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2F" w:rsidRDefault="00E33B2F" w:rsidP="00E33B2F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E33B2F" w:rsidRDefault="00E33B2F" w:rsidP="00E33B2F">
      <w:pPr>
        <w:rPr>
          <w:sz w:val="32"/>
          <w:szCs w:val="32"/>
        </w:rPr>
      </w:pP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     Smjer: Strojobravar - JMO</w:t>
      </w:r>
    </w:p>
    <w:p w:rsidR="00E33B2F" w:rsidRDefault="00E33B2F" w:rsidP="00E33B2F">
      <w:pPr>
        <w:rPr>
          <w:sz w:val="24"/>
          <w:szCs w:val="24"/>
        </w:rPr>
      </w:pP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Drugi izborni predmet:</w:t>
      </w:r>
      <w:r>
        <w:rPr>
          <w:sz w:val="24"/>
          <w:szCs w:val="24"/>
        </w:rPr>
        <w:tab/>
        <w:t>a) Matematika u struci</w:t>
      </w:r>
      <w:r>
        <w:rPr>
          <w:sz w:val="24"/>
          <w:szCs w:val="24"/>
        </w:rPr>
        <w:tab/>
        <w:t>b) Tjelesna i zdravstvena kultura</w:t>
      </w: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E33B2F" w:rsidRDefault="00E33B2F" w:rsidP="00E33B2F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E33B2F" w:rsidRDefault="00E33B2F" w:rsidP="00E33B2F">
      <w:pPr>
        <w:rPr>
          <w:sz w:val="24"/>
          <w:szCs w:val="24"/>
        </w:rPr>
      </w:pPr>
    </w:p>
    <w:p w:rsidR="00E33B2F" w:rsidRPr="001B06ED" w:rsidRDefault="00E33B2F" w:rsidP="00E33B2F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E33B2F" w:rsidRPr="001B06ED" w:rsidRDefault="00E33B2F" w:rsidP="00E33B2F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E33B2F" w:rsidRPr="001B06ED" w:rsidRDefault="00E33B2F" w:rsidP="00E33B2F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E33B2F" w:rsidRDefault="00E33B2F" w:rsidP="00E33B2F">
      <w:pPr>
        <w:rPr>
          <w:sz w:val="24"/>
          <w:szCs w:val="24"/>
        </w:rPr>
      </w:pPr>
    </w:p>
    <w:p w:rsidR="00E33B2F" w:rsidRDefault="00E33B2F" w:rsidP="00E33B2F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E33B2F" w:rsidRDefault="00E33B2F" w:rsidP="00E33B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E33B2F" w:rsidRDefault="00E33B2F" w:rsidP="00E33B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E33B2F" w:rsidRDefault="00E33B2F" w:rsidP="00E33B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E33B2F" w:rsidRDefault="00E33B2F" w:rsidP="00E33B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E33B2F" w:rsidRPr="00C16172" w:rsidRDefault="00E33B2F" w:rsidP="00E33B2F">
      <w:pPr>
        <w:rPr>
          <w:sz w:val="24"/>
          <w:szCs w:val="24"/>
        </w:rPr>
      </w:pPr>
    </w:p>
    <w:p w:rsidR="00E33B2F" w:rsidRDefault="00E33B2F" w:rsidP="00E33B2F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E33B2F" w:rsidRDefault="00E33B2F" w:rsidP="00E33B2F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129DC" w:rsidRPr="00A129DC" w:rsidRDefault="00E33B2F" w:rsidP="007B01E0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  <w:bookmarkStart w:id="0" w:name="_GoBack"/>
      <w:bookmarkEnd w:id="0"/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8A" w:rsidRDefault="00973C8A" w:rsidP="003B5A7D">
      <w:pPr>
        <w:spacing w:after="0" w:line="240" w:lineRule="auto"/>
      </w:pPr>
      <w:r>
        <w:separator/>
      </w:r>
    </w:p>
  </w:endnote>
  <w:endnote w:type="continuationSeparator" w:id="0">
    <w:p w:rsidR="00973C8A" w:rsidRDefault="00973C8A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8A" w:rsidRDefault="00973C8A" w:rsidP="003B5A7D">
      <w:pPr>
        <w:spacing w:after="0" w:line="240" w:lineRule="auto"/>
      </w:pPr>
      <w:r>
        <w:separator/>
      </w:r>
    </w:p>
  </w:footnote>
  <w:footnote w:type="continuationSeparator" w:id="0">
    <w:p w:rsidR="00973C8A" w:rsidRDefault="00973C8A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E56B4"/>
    <w:rsid w:val="0062681B"/>
    <w:rsid w:val="006A7D3C"/>
    <w:rsid w:val="006D5A55"/>
    <w:rsid w:val="00700F49"/>
    <w:rsid w:val="00712057"/>
    <w:rsid w:val="00740A7C"/>
    <w:rsid w:val="00763819"/>
    <w:rsid w:val="00767CD5"/>
    <w:rsid w:val="007B01E0"/>
    <w:rsid w:val="00802F39"/>
    <w:rsid w:val="008237D8"/>
    <w:rsid w:val="00842666"/>
    <w:rsid w:val="008831EC"/>
    <w:rsid w:val="00973C8A"/>
    <w:rsid w:val="00A129DC"/>
    <w:rsid w:val="00BE3E00"/>
    <w:rsid w:val="00C65170"/>
    <w:rsid w:val="00D30306"/>
    <w:rsid w:val="00DD4D0D"/>
    <w:rsid w:val="00E33B2F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3B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F142-202C-49AA-BEE2-4CA7C46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2023-07-10T10:55:00Z</dcterms:created>
  <dcterms:modified xsi:type="dcterms:W3CDTF">2023-07-10T10:55:00Z</dcterms:modified>
</cp:coreProperties>
</file>