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106" w:rsidRDefault="00176106" w:rsidP="00176106">
      <w:pPr>
        <w:jc w:val="center"/>
        <w:rPr>
          <w:sz w:val="32"/>
          <w:szCs w:val="32"/>
        </w:rPr>
      </w:pPr>
      <w:r w:rsidRPr="004A6D63">
        <w:rPr>
          <w:sz w:val="32"/>
          <w:szCs w:val="32"/>
        </w:rPr>
        <w:t>OBRAZAC ZA ODABIR IZBORNIH PREDMETA, STRANIH JEZIKA I DODATNIH AKTIVNOSTI</w:t>
      </w:r>
    </w:p>
    <w:p w:rsidR="00176106" w:rsidRDefault="00176106" w:rsidP="00176106">
      <w:pPr>
        <w:rPr>
          <w:sz w:val="32"/>
          <w:szCs w:val="32"/>
        </w:rPr>
      </w:pPr>
    </w:p>
    <w:p w:rsidR="00176106" w:rsidRDefault="00176106" w:rsidP="00176106">
      <w:pPr>
        <w:rPr>
          <w:sz w:val="24"/>
          <w:szCs w:val="24"/>
        </w:rPr>
      </w:pPr>
      <w:r>
        <w:rPr>
          <w:sz w:val="24"/>
          <w:szCs w:val="24"/>
        </w:rPr>
        <w:t>Ime i prezime: _____________________________________              Smjer:  Stolar - JMO</w:t>
      </w:r>
    </w:p>
    <w:p w:rsidR="00176106" w:rsidRDefault="00176106" w:rsidP="00176106">
      <w:pPr>
        <w:rPr>
          <w:sz w:val="24"/>
          <w:szCs w:val="24"/>
        </w:rPr>
      </w:pPr>
    </w:p>
    <w:p w:rsidR="00176106" w:rsidRDefault="00176106" w:rsidP="00176106">
      <w:pPr>
        <w:rPr>
          <w:sz w:val="24"/>
          <w:szCs w:val="24"/>
        </w:rPr>
      </w:pPr>
      <w:r>
        <w:rPr>
          <w:sz w:val="24"/>
          <w:szCs w:val="24"/>
        </w:rPr>
        <w:t>Molimo da u nastavku zaokruživanjem odaberete jednu od ponuđenih opcija:</w:t>
      </w:r>
    </w:p>
    <w:p w:rsidR="00176106" w:rsidRDefault="00176106" w:rsidP="00176106">
      <w:pPr>
        <w:rPr>
          <w:sz w:val="24"/>
          <w:szCs w:val="24"/>
        </w:rPr>
      </w:pPr>
      <w:r>
        <w:rPr>
          <w:sz w:val="24"/>
          <w:szCs w:val="24"/>
        </w:rPr>
        <w:t>Prvi izborni predmet: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a) </w:t>
      </w:r>
      <w:r w:rsidRPr="004A6D63">
        <w:rPr>
          <w:sz w:val="24"/>
          <w:szCs w:val="24"/>
        </w:rPr>
        <w:t>Vjeronauk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Etika</w:t>
      </w:r>
    </w:p>
    <w:p w:rsidR="00176106" w:rsidRDefault="00176106" w:rsidP="00176106">
      <w:pPr>
        <w:rPr>
          <w:sz w:val="24"/>
          <w:szCs w:val="24"/>
        </w:rPr>
      </w:pPr>
      <w:r>
        <w:rPr>
          <w:sz w:val="24"/>
          <w:szCs w:val="24"/>
        </w:rPr>
        <w:t>Drugi izborni predmet:</w:t>
      </w:r>
      <w:r>
        <w:rPr>
          <w:sz w:val="24"/>
          <w:szCs w:val="24"/>
        </w:rPr>
        <w:tab/>
        <w:t>a) Matematika u struci</w:t>
      </w:r>
      <w:r>
        <w:rPr>
          <w:sz w:val="24"/>
          <w:szCs w:val="24"/>
        </w:rPr>
        <w:tab/>
        <w:t>b) Tjelesna i zdravstvena kultura</w:t>
      </w:r>
    </w:p>
    <w:p w:rsidR="00176106" w:rsidRDefault="00176106" w:rsidP="00176106">
      <w:pPr>
        <w:rPr>
          <w:sz w:val="24"/>
          <w:szCs w:val="24"/>
        </w:rPr>
      </w:pPr>
      <w:r>
        <w:rPr>
          <w:sz w:val="24"/>
          <w:szCs w:val="24"/>
        </w:rPr>
        <w:t>Strani jezik*:           a) Engleski jezik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Njemački jezik</w:t>
      </w:r>
    </w:p>
    <w:p w:rsidR="00176106" w:rsidRDefault="00176106" w:rsidP="00176106">
      <w:pPr>
        <w:ind w:firstLine="708"/>
        <w:rPr>
          <w:sz w:val="24"/>
          <w:szCs w:val="24"/>
        </w:rPr>
      </w:pPr>
      <w:r>
        <w:rPr>
          <w:sz w:val="24"/>
          <w:szCs w:val="24"/>
        </w:rPr>
        <w:t>Broj godina učenja odabranog stranog jezika u osnovnoj školi: ____________</w:t>
      </w:r>
    </w:p>
    <w:p w:rsidR="00176106" w:rsidRDefault="00176106" w:rsidP="00176106">
      <w:pPr>
        <w:rPr>
          <w:sz w:val="24"/>
          <w:szCs w:val="24"/>
        </w:rPr>
      </w:pPr>
    </w:p>
    <w:p w:rsidR="00176106" w:rsidRPr="001B06ED" w:rsidRDefault="00176106" w:rsidP="00176106">
      <w:pPr>
        <w:rPr>
          <w:sz w:val="24"/>
          <w:szCs w:val="24"/>
        </w:rPr>
      </w:pPr>
      <w:r w:rsidRPr="001B06ED">
        <w:rPr>
          <w:sz w:val="24"/>
          <w:szCs w:val="24"/>
        </w:rPr>
        <w:t>Želim pohađati fakultativne predmete (zaokružiti):</w:t>
      </w:r>
    </w:p>
    <w:p w:rsidR="00176106" w:rsidRPr="001B06ED" w:rsidRDefault="00176106" w:rsidP="00176106">
      <w:pPr>
        <w:spacing w:after="0"/>
        <w:ind w:firstLine="709"/>
        <w:rPr>
          <w:sz w:val="24"/>
          <w:szCs w:val="24"/>
        </w:rPr>
      </w:pPr>
      <w:r w:rsidRPr="001B06ED">
        <w:rPr>
          <w:sz w:val="24"/>
          <w:szCs w:val="24"/>
        </w:rPr>
        <w:t>a) Njemački – nastava za njemačku jezičnu diplomu (DSD)</w:t>
      </w:r>
    </w:p>
    <w:p w:rsidR="00176106" w:rsidRPr="001B06ED" w:rsidRDefault="00176106" w:rsidP="00176106">
      <w:pPr>
        <w:spacing w:after="0"/>
        <w:ind w:firstLine="709"/>
        <w:rPr>
          <w:sz w:val="24"/>
          <w:szCs w:val="24"/>
        </w:rPr>
      </w:pPr>
      <w:r w:rsidRPr="001B06ED">
        <w:rPr>
          <w:sz w:val="24"/>
          <w:szCs w:val="24"/>
        </w:rPr>
        <w:t>b) Informatika u multimediji i dizajnu</w:t>
      </w:r>
    </w:p>
    <w:p w:rsidR="00176106" w:rsidRDefault="00176106" w:rsidP="00176106">
      <w:pPr>
        <w:rPr>
          <w:sz w:val="24"/>
          <w:szCs w:val="24"/>
        </w:rPr>
      </w:pPr>
    </w:p>
    <w:p w:rsidR="00176106" w:rsidRDefault="00176106" w:rsidP="00176106">
      <w:pPr>
        <w:rPr>
          <w:sz w:val="24"/>
          <w:szCs w:val="24"/>
        </w:rPr>
      </w:pPr>
      <w:r>
        <w:rPr>
          <w:sz w:val="24"/>
          <w:szCs w:val="24"/>
        </w:rPr>
        <w:t>Želim pohađati sljedeće izvannastavne aktivnosti:</w:t>
      </w:r>
    </w:p>
    <w:p w:rsidR="00176106" w:rsidRDefault="00176106" w:rsidP="0017610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Robotika</w:t>
      </w:r>
    </w:p>
    <w:p w:rsidR="00176106" w:rsidRDefault="00176106" w:rsidP="0017610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Zbor</w:t>
      </w:r>
    </w:p>
    <w:p w:rsidR="00176106" w:rsidRDefault="00176106" w:rsidP="0017610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Literarna grupa</w:t>
      </w:r>
    </w:p>
    <w:p w:rsidR="00176106" w:rsidRDefault="00176106" w:rsidP="0017610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Literarno-scenska na njemačkom jeziku</w:t>
      </w:r>
    </w:p>
    <w:p w:rsidR="00176106" w:rsidRPr="00C16172" w:rsidRDefault="00176106" w:rsidP="00176106">
      <w:pPr>
        <w:rPr>
          <w:sz w:val="24"/>
          <w:szCs w:val="24"/>
        </w:rPr>
      </w:pPr>
    </w:p>
    <w:p w:rsidR="00176106" w:rsidRDefault="00176106" w:rsidP="00176106">
      <w:pPr>
        <w:ind w:left="5664"/>
        <w:rPr>
          <w:sz w:val="24"/>
          <w:szCs w:val="24"/>
        </w:rPr>
      </w:pPr>
      <w:r>
        <w:rPr>
          <w:sz w:val="24"/>
          <w:szCs w:val="24"/>
        </w:rPr>
        <w:t>Potpis roditelja/staratelja:</w:t>
      </w:r>
    </w:p>
    <w:p w:rsidR="00176106" w:rsidRDefault="00176106" w:rsidP="00176106">
      <w:pPr>
        <w:ind w:left="5664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176106" w:rsidRPr="004A6D63" w:rsidRDefault="00176106" w:rsidP="00176106">
      <w:pPr>
        <w:rPr>
          <w:sz w:val="24"/>
          <w:szCs w:val="24"/>
        </w:rPr>
      </w:pPr>
    </w:p>
    <w:p w:rsidR="00176106" w:rsidRPr="004A6D63" w:rsidRDefault="00176106" w:rsidP="00176106">
      <w:pPr>
        <w:rPr>
          <w:sz w:val="24"/>
          <w:szCs w:val="24"/>
        </w:rPr>
      </w:pPr>
    </w:p>
    <w:p w:rsidR="00A129DC" w:rsidRPr="00A129DC" w:rsidRDefault="00176106" w:rsidP="00BD55D8">
      <w:pPr>
        <w:rPr>
          <w:rFonts w:ascii="Times New Roman" w:hAnsi="Times New Roman" w:cs="Times New Roman"/>
          <w:sz w:val="56"/>
          <w:szCs w:val="56"/>
        </w:rPr>
      </w:pPr>
      <w:r w:rsidRPr="00A42E84">
        <w:rPr>
          <w:sz w:val="24"/>
          <w:szCs w:val="24"/>
        </w:rPr>
        <w:t>*</w:t>
      </w:r>
      <w:r w:rsidRPr="00A42E84">
        <w:rPr>
          <w:sz w:val="18"/>
          <w:szCs w:val="18"/>
        </w:rPr>
        <w:t xml:space="preserve"> preduvjet za odabir stranog jezika je</w:t>
      </w:r>
      <w:r>
        <w:rPr>
          <w:sz w:val="18"/>
          <w:szCs w:val="18"/>
        </w:rPr>
        <w:t>st</w:t>
      </w:r>
      <w:r w:rsidRPr="00A42E84">
        <w:rPr>
          <w:sz w:val="18"/>
          <w:szCs w:val="18"/>
        </w:rPr>
        <w:t xml:space="preserve"> da je učenik taj jezik učio u osnovnoj školi najmanje 4 godine</w:t>
      </w:r>
      <w:bookmarkStart w:id="0" w:name="_GoBack"/>
      <w:bookmarkEnd w:id="0"/>
    </w:p>
    <w:sectPr w:rsidR="00A129DC" w:rsidRPr="00A129DC" w:rsidSect="0062681B">
      <w:headerReference w:type="default" r:id="rId8"/>
      <w:footerReference w:type="default" r:id="rId9"/>
      <w:pgSz w:w="11906" w:h="16838"/>
      <w:pgMar w:top="1417" w:right="1417" w:bottom="1417" w:left="1417" w:header="28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661" w:rsidRDefault="00CE7661" w:rsidP="003B5A7D">
      <w:pPr>
        <w:spacing w:after="0" w:line="240" w:lineRule="auto"/>
      </w:pPr>
      <w:r>
        <w:separator/>
      </w:r>
    </w:p>
  </w:endnote>
  <w:endnote w:type="continuationSeparator" w:id="0">
    <w:p w:rsidR="00CE7661" w:rsidRDefault="00CE7661" w:rsidP="003B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A7D" w:rsidRDefault="0062681B" w:rsidP="003B5A7D">
    <w:pPr>
      <w:pStyle w:val="Podnoje"/>
      <w:ind w:hanging="284"/>
    </w:pPr>
    <w:r>
      <w:rPr>
        <w:noProof/>
        <w:lang w:eastAsia="hr-HR"/>
      </w:rPr>
      <w:drawing>
        <wp:inline distT="0" distB="0" distL="0" distR="0">
          <wp:extent cx="6860087" cy="305498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ŠI memo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6653" cy="308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661" w:rsidRDefault="00CE7661" w:rsidP="003B5A7D">
      <w:pPr>
        <w:spacing w:after="0" w:line="240" w:lineRule="auto"/>
      </w:pPr>
      <w:r>
        <w:separator/>
      </w:r>
    </w:p>
  </w:footnote>
  <w:footnote w:type="continuationSeparator" w:id="0">
    <w:p w:rsidR="00CE7661" w:rsidRDefault="00CE7661" w:rsidP="003B5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A7D" w:rsidRDefault="005E56B4" w:rsidP="003B5A7D">
    <w:pPr>
      <w:pStyle w:val="Zaglavlje"/>
      <w:ind w:left="-426"/>
    </w:pPr>
    <w:r>
      <w:rPr>
        <w:noProof/>
        <w:lang w:eastAsia="hr-HR"/>
      </w:rPr>
      <w:drawing>
        <wp:inline distT="0" distB="0" distL="0" distR="0">
          <wp:extent cx="6902290" cy="1098645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ŠI memorandum-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0695" cy="1106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37606"/>
    <w:multiLevelType w:val="hybridMultilevel"/>
    <w:tmpl w:val="38963C02"/>
    <w:lvl w:ilvl="0" w:tplc="C7383F7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605"/>
    <w:rsid w:val="000450A9"/>
    <w:rsid w:val="00140A91"/>
    <w:rsid w:val="00176106"/>
    <w:rsid w:val="00184B4C"/>
    <w:rsid w:val="002442D6"/>
    <w:rsid w:val="0029451C"/>
    <w:rsid w:val="002A3A84"/>
    <w:rsid w:val="002D6497"/>
    <w:rsid w:val="002F3605"/>
    <w:rsid w:val="00320FEE"/>
    <w:rsid w:val="00352B2B"/>
    <w:rsid w:val="003B5A7D"/>
    <w:rsid w:val="003D23DB"/>
    <w:rsid w:val="004E3641"/>
    <w:rsid w:val="005E56B4"/>
    <w:rsid w:val="0062681B"/>
    <w:rsid w:val="006A7D3C"/>
    <w:rsid w:val="006D5A55"/>
    <w:rsid w:val="00700F49"/>
    <w:rsid w:val="00706751"/>
    <w:rsid w:val="00712057"/>
    <w:rsid w:val="00740A7C"/>
    <w:rsid w:val="00763819"/>
    <w:rsid w:val="00767CD5"/>
    <w:rsid w:val="00802F39"/>
    <w:rsid w:val="00842666"/>
    <w:rsid w:val="008831EC"/>
    <w:rsid w:val="00A129DC"/>
    <w:rsid w:val="00BD55D8"/>
    <w:rsid w:val="00BE3E00"/>
    <w:rsid w:val="00C65170"/>
    <w:rsid w:val="00CE7661"/>
    <w:rsid w:val="00D30306"/>
    <w:rsid w:val="00DD4D0D"/>
    <w:rsid w:val="00E35A0E"/>
    <w:rsid w:val="00E96B65"/>
    <w:rsid w:val="00FB734E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52110D-E234-4210-A6C4-9D26B575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B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5A7D"/>
  </w:style>
  <w:style w:type="paragraph" w:styleId="Podnoje">
    <w:name w:val="footer"/>
    <w:basedOn w:val="Normal"/>
    <w:link w:val="PodnojeChar"/>
    <w:uiPriority w:val="99"/>
    <w:unhideWhenUsed/>
    <w:rsid w:val="003B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5A7D"/>
  </w:style>
  <w:style w:type="paragraph" w:styleId="Tekstbalonia">
    <w:name w:val="Balloon Text"/>
    <w:basedOn w:val="Normal"/>
    <w:link w:val="TekstbaloniaChar"/>
    <w:uiPriority w:val="99"/>
    <w:semiHidden/>
    <w:unhideWhenUsed/>
    <w:rsid w:val="003B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5A7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A7D3C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rsid w:val="006A7D3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7610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ica\AppData\Local\Microsoft\Windows\Temporary%20Internet%20Files\Content.Outlook\LYPM68GJ\SSI%20memo%20TEMPLATE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BB0C0-A141-4BDD-8DC0-17D76DE4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SSI memo TEMPLATE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Nadica</dc:creator>
  <cp:lastModifiedBy>Iskra</cp:lastModifiedBy>
  <cp:revision>2</cp:revision>
  <cp:lastPrinted>2021-11-04T10:09:00Z</cp:lastPrinted>
  <dcterms:created xsi:type="dcterms:W3CDTF">2023-07-10T10:47:00Z</dcterms:created>
  <dcterms:modified xsi:type="dcterms:W3CDTF">2023-07-10T10:47:00Z</dcterms:modified>
</cp:coreProperties>
</file>