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1C" w:rsidRDefault="0055581C" w:rsidP="0055581C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55581C" w:rsidRDefault="0055581C" w:rsidP="0055581C">
      <w:pPr>
        <w:rPr>
          <w:sz w:val="32"/>
          <w:szCs w:val="32"/>
        </w:rPr>
      </w:pPr>
    </w:p>
    <w:p w:rsidR="0055581C" w:rsidRPr="008754E2" w:rsidRDefault="0055581C" w:rsidP="0055581C">
      <w:r w:rsidRPr="008754E2">
        <w:t>Ime i prezime: _____________________________________              Smjer:  Ekonomist</w:t>
      </w:r>
    </w:p>
    <w:p w:rsidR="0055581C" w:rsidRPr="008754E2" w:rsidRDefault="0055581C" w:rsidP="0055581C"/>
    <w:p w:rsidR="0055581C" w:rsidRPr="008754E2" w:rsidRDefault="0055581C" w:rsidP="0055581C">
      <w:r w:rsidRPr="008754E2">
        <w:t>Molimo da u nastavku zaokruživanjem odaberete jednu od ponuđenih opcija:</w:t>
      </w:r>
    </w:p>
    <w:p w:rsidR="0055581C" w:rsidRPr="008754E2" w:rsidRDefault="0055581C" w:rsidP="0055581C">
      <w:r w:rsidRPr="008754E2">
        <w:t>Prvi izborni predmet:</w:t>
      </w:r>
      <w:r w:rsidRPr="008754E2">
        <w:tab/>
      </w:r>
      <w:r w:rsidRPr="008754E2">
        <w:tab/>
        <w:t>a) Vjeronauk</w:t>
      </w:r>
      <w:r w:rsidRPr="008754E2">
        <w:tab/>
      </w:r>
      <w:r w:rsidRPr="008754E2">
        <w:tab/>
        <w:t>b) Etika</w:t>
      </w:r>
    </w:p>
    <w:p w:rsidR="0055581C" w:rsidRPr="008754E2" w:rsidRDefault="0055581C" w:rsidP="0055581C">
      <w:r w:rsidRPr="008754E2">
        <w:t xml:space="preserve">Drugi izborni predmet: </w:t>
      </w:r>
      <w:r w:rsidRPr="008754E2">
        <w:tab/>
        <w:t>a) Globalno poslovno okruženje</w:t>
      </w:r>
      <w:r w:rsidRPr="008754E2">
        <w:tab/>
        <w:t xml:space="preserve">       b) Obiteljski posao</w:t>
      </w:r>
    </w:p>
    <w:p w:rsidR="0055581C" w:rsidRPr="008754E2" w:rsidRDefault="0055581C" w:rsidP="0055581C">
      <w:r w:rsidRPr="008754E2">
        <w:t>Strani jezik*:           a) Engleski jezik</w:t>
      </w:r>
      <w:r w:rsidRPr="008754E2">
        <w:tab/>
      </w:r>
      <w:r w:rsidRPr="008754E2">
        <w:tab/>
        <w:t>b) Njemački jezik</w:t>
      </w:r>
    </w:p>
    <w:p w:rsidR="0055581C" w:rsidRPr="008754E2" w:rsidRDefault="0055581C" w:rsidP="0055581C">
      <w:pPr>
        <w:ind w:firstLine="708"/>
      </w:pPr>
      <w:r w:rsidRPr="008754E2">
        <w:t>Broj godina učenja odabranog stranog jezika u osnovnoj školi: ____________</w:t>
      </w:r>
    </w:p>
    <w:p w:rsidR="0055581C" w:rsidRPr="00DC439E" w:rsidRDefault="0055581C" w:rsidP="0055581C"/>
    <w:p w:rsidR="0055581C" w:rsidRDefault="0055581C" w:rsidP="0055581C">
      <w:r w:rsidRPr="00DC439E">
        <w:t xml:space="preserve">Želim pohađati </w:t>
      </w:r>
      <w:r>
        <w:t xml:space="preserve">fakultativne </w:t>
      </w:r>
      <w:r w:rsidRPr="00DC439E">
        <w:t>predmet</w:t>
      </w:r>
      <w:r>
        <w:t>e (</w:t>
      </w:r>
      <w:r w:rsidRPr="00DC439E">
        <w:t>zaokružiti</w:t>
      </w:r>
      <w:r>
        <w:t>):</w:t>
      </w:r>
    </w:p>
    <w:p w:rsidR="0055581C" w:rsidRPr="00DC439E" w:rsidRDefault="0055581C" w:rsidP="0055581C">
      <w:pPr>
        <w:spacing w:after="0"/>
        <w:ind w:firstLine="709"/>
      </w:pPr>
      <w:r>
        <w:t>a)</w:t>
      </w:r>
      <w:r w:rsidRPr="00DC439E">
        <w:t xml:space="preserve"> Njemački – nastava za njemačku jezičnu diplomu (DSD)</w:t>
      </w:r>
    </w:p>
    <w:p w:rsidR="0055581C" w:rsidRPr="00DC439E" w:rsidRDefault="0055581C" w:rsidP="0055581C">
      <w:pPr>
        <w:spacing w:after="0"/>
        <w:ind w:firstLine="709"/>
      </w:pPr>
      <w:r>
        <w:t xml:space="preserve">b) </w:t>
      </w:r>
      <w:r w:rsidRPr="00DC439E">
        <w:t>Informatika u multimediji i dizajnu</w:t>
      </w:r>
    </w:p>
    <w:p w:rsidR="0055581C" w:rsidRPr="008754E2" w:rsidRDefault="0055581C" w:rsidP="0055581C">
      <w:pPr>
        <w:spacing w:after="0"/>
        <w:ind w:firstLine="709"/>
      </w:pPr>
      <w:r>
        <w:t xml:space="preserve">c) Talijanski jezik u digitalnom i </w:t>
      </w:r>
      <w:proofErr w:type="spellStart"/>
      <w:r>
        <w:t>multikulturalnom</w:t>
      </w:r>
      <w:proofErr w:type="spellEnd"/>
      <w:r>
        <w:t xml:space="preserve"> okruženju</w:t>
      </w:r>
    </w:p>
    <w:p w:rsidR="0055581C" w:rsidRPr="008754E2" w:rsidRDefault="0055581C" w:rsidP="0055581C"/>
    <w:p w:rsidR="0055581C" w:rsidRPr="008754E2" w:rsidRDefault="0055581C" w:rsidP="0055581C">
      <w:r w:rsidRPr="008754E2">
        <w:t>Želim pohađati sljedeće izvannastavne aktivnosti: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Robotika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Zbor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Literarna grupa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Literarno-scenska na njemačkom jeziku</w:t>
      </w:r>
    </w:p>
    <w:p w:rsidR="0055581C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Mladi kemičari</w:t>
      </w:r>
    </w:p>
    <w:p w:rsidR="0055581C" w:rsidRPr="00E97D98" w:rsidRDefault="0055581C" w:rsidP="0055581C">
      <w:pPr>
        <w:pStyle w:val="Odlomakpopisa"/>
        <w:ind w:left="1060"/>
      </w:pPr>
    </w:p>
    <w:p w:rsidR="0055581C" w:rsidRDefault="0055581C" w:rsidP="0055581C">
      <w:r>
        <w:t>Želim pohađati sljedeće dodatne nastave:</w:t>
      </w:r>
    </w:p>
    <w:p w:rsidR="0055581C" w:rsidRDefault="0055581C" w:rsidP="0055581C">
      <w:pPr>
        <w:pStyle w:val="Odlomakpopisa"/>
        <w:numPr>
          <w:ilvl w:val="0"/>
          <w:numId w:val="2"/>
        </w:numPr>
        <w:spacing w:line="256" w:lineRule="auto"/>
      </w:pPr>
      <w:r>
        <w:t>Dodatna nastava iz Geografije</w:t>
      </w:r>
    </w:p>
    <w:p w:rsidR="0055581C" w:rsidRDefault="0055581C" w:rsidP="0055581C">
      <w:pPr>
        <w:pStyle w:val="Odlomakpopisa"/>
        <w:numPr>
          <w:ilvl w:val="0"/>
          <w:numId w:val="2"/>
        </w:numPr>
        <w:spacing w:line="256" w:lineRule="auto"/>
      </w:pPr>
      <w:r>
        <w:t>Dodatna nastava iz Povijesti</w:t>
      </w:r>
    </w:p>
    <w:p w:rsidR="0055581C" w:rsidRDefault="0055581C" w:rsidP="0055581C">
      <w:pPr>
        <w:rPr>
          <w:sz w:val="24"/>
          <w:szCs w:val="24"/>
        </w:rPr>
      </w:pPr>
    </w:p>
    <w:p w:rsidR="0055581C" w:rsidRPr="008754E2" w:rsidRDefault="0055581C" w:rsidP="0055581C">
      <w:pPr>
        <w:ind w:left="5664"/>
      </w:pPr>
      <w:r w:rsidRPr="008754E2">
        <w:t>Potpis roditelja/staratelja:</w:t>
      </w:r>
    </w:p>
    <w:p w:rsidR="0055581C" w:rsidRPr="008754E2" w:rsidRDefault="0055581C" w:rsidP="0055581C">
      <w:pPr>
        <w:ind w:left="5664"/>
      </w:pPr>
      <w:r w:rsidRPr="008754E2">
        <w:t>_____________________</w:t>
      </w:r>
    </w:p>
    <w:p w:rsidR="00A129DC" w:rsidRPr="00A129DC" w:rsidRDefault="0055581C" w:rsidP="003D3809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  <w:bookmarkStart w:id="0" w:name="_GoBack"/>
      <w:bookmarkEnd w:id="0"/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AB" w:rsidRDefault="005B3EAB" w:rsidP="003B5A7D">
      <w:pPr>
        <w:spacing w:after="0" w:line="240" w:lineRule="auto"/>
      </w:pPr>
      <w:r>
        <w:separator/>
      </w:r>
    </w:p>
  </w:endnote>
  <w:endnote w:type="continuationSeparator" w:id="0">
    <w:p w:rsidR="005B3EAB" w:rsidRDefault="005B3EAB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AB" w:rsidRDefault="005B3EAB" w:rsidP="003B5A7D">
      <w:pPr>
        <w:spacing w:after="0" w:line="240" w:lineRule="auto"/>
      </w:pPr>
      <w:r>
        <w:separator/>
      </w:r>
    </w:p>
  </w:footnote>
  <w:footnote w:type="continuationSeparator" w:id="0">
    <w:p w:rsidR="005B3EAB" w:rsidRDefault="005B3EAB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6874B632"/>
    <w:lvl w:ilvl="0" w:tplc="423ECC9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3D3809"/>
    <w:rsid w:val="004E3641"/>
    <w:rsid w:val="0055581C"/>
    <w:rsid w:val="005B3EAB"/>
    <w:rsid w:val="005E56B4"/>
    <w:rsid w:val="0062681B"/>
    <w:rsid w:val="006A7D3C"/>
    <w:rsid w:val="006D5A55"/>
    <w:rsid w:val="006F4DA6"/>
    <w:rsid w:val="00700F49"/>
    <w:rsid w:val="00712057"/>
    <w:rsid w:val="00740A7C"/>
    <w:rsid w:val="00763819"/>
    <w:rsid w:val="00767CD5"/>
    <w:rsid w:val="00802F39"/>
    <w:rsid w:val="00842666"/>
    <w:rsid w:val="008831EC"/>
    <w:rsid w:val="00A129DC"/>
    <w:rsid w:val="00BE3E00"/>
    <w:rsid w:val="00C65170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58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371F-F385-4EEB-835B-59EA903E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2023-07-10T10:58:00Z</dcterms:created>
  <dcterms:modified xsi:type="dcterms:W3CDTF">2023-07-10T10:58:00Z</dcterms:modified>
</cp:coreProperties>
</file>