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9B" w:rsidRDefault="00784C9B" w:rsidP="00AE7F8C">
      <w:pPr>
        <w:spacing w:line="240" w:lineRule="auto"/>
        <w:jc w:val="center"/>
        <w:rPr>
          <w:b/>
          <w:color w:val="auto"/>
          <w:sz w:val="32"/>
        </w:rPr>
      </w:pPr>
      <w:r w:rsidRPr="00784C9B">
        <w:rPr>
          <w:b/>
          <w:color w:val="auto"/>
          <w:sz w:val="32"/>
        </w:rPr>
        <w:t>PRIJAVNICA-UPISNICA U PROGRAM</w:t>
      </w:r>
    </w:p>
    <w:p w:rsidR="00DE7789" w:rsidRPr="00784C9B" w:rsidRDefault="00784C9B" w:rsidP="00AE7F8C">
      <w:pPr>
        <w:spacing w:line="240" w:lineRule="auto"/>
        <w:jc w:val="center"/>
        <w:rPr>
          <w:b/>
          <w:color w:val="auto"/>
          <w:sz w:val="32"/>
        </w:rPr>
      </w:pPr>
      <w:r w:rsidRPr="00877C21">
        <w:rPr>
          <w:b/>
          <w:color w:val="auto"/>
          <w:sz w:val="32"/>
        </w:rPr>
        <w:t>OSPOSOBLJAVANJA</w:t>
      </w:r>
      <w:r w:rsidRPr="00784C9B">
        <w:rPr>
          <w:b/>
          <w:color w:val="auto"/>
          <w:sz w:val="32"/>
        </w:rPr>
        <w:t xml:space="preserve"> ZA </w:t>
      </w:r>
      <w:r w:rsidRPr="00877C21">
        <w:rPr>
          <w:b/>
          <w:color w:val="auto"/>
          <w:sz w:val="32"/>
          <w:u w:val="single"/>
        </w:rPr>
        <w:t>REFERENTA/ICU POSLOVNE PODRŠKE</w:t>
      </w:r>
    </w:p>
    <w:p w:rsidR="00EF6D96" w:rsidRPr="00EF6D96" w:rsidRDefault="00EF6D96" w:rsidP="00AE7F8C">
      <w:pPr>
        <w:spacing w:after="0" w:line="240" w:lineRule="auto"/>
        <w:rPr>
          <w:color w:val="auto"/>
          <w:sz w:val="24"/>
          <w:szCs w:val="24"/>
        </w:rPr>
      </w:pPr>
      <w:r w:rsidRPr="00EF6D96">
        <w:rPr>
          <w:color w:val="auto"/>
          <w:sz w:val="24"/>
          <w:szCs w:val="24"/>
        </w:rPr>
        <w:t>Naziv ustanove :</w:t>
      </w:r>
      <w:r w:rsidRPr="00EF6D96">
        <w:rPr>
          <w:color w:val="auto"/>
          <w:sz w:val="24"/>
          <w:szCs w:val="24"/>
        </w:rPr>
        <w:t xml:space="preserve">  </w:t>
      </w:r>
      <w:r w:rsidRPr="00EF6D96">
        <w:rPr>
          <w:color w:val="auto"/>
          <w:sz w:val="24"/>
          <w:szCs w:val="24"/>
        </w:rPr>
        <w:t>Srednja škola Ivanec</w:t>
      </w:r>
      <w:r w:rsidRPr="00EF6D96">
        <w:rPr>
          <w:color w:val="auto"/>
          <w:sz w:val="24"/>
          <w:szCs w:val="24"/>
        </w:rPr>
        <w:t xml:space="preserve"> </w:t>
      </w:r>
    </w:p>
    <w:p w:rsidR="00EF6D96" w:rsidRDefault="00EF6D96" w:rsidP="00AE7F8C">
      <w:pPr>
        <w:spacing w:after="0" w:line="240" w:lineRule="auto"/>
        <w:rPr>
          <w:color w:val="auto"/>
          <w:sz w:val="24"/>
          <w:szCs w:val="24"/>
        </w:rPr>
      </w:pPr>
      <w:r w:rsidRPr="00EF6D96">
        <w:rPr>
          <w:color w:val="auto"/>
          <w:sz w:val="24"/>
          <w:szCs w:val="24"/>
        </w:rPr>
        <w:t xml:space="preserve">Naziv programa </w:t>
      </w:r>
      <w:proofErr w:type="spellStart"/>
      <w:r w:rsidRPr="00EF6D96">
        <w:rPr>
          <w:color w:val="auto"/>
          <w:sz w:val="24"/>
          <w:szCs w:val="24"/>
        </w:rPr>
        <w:t>osposbljavanja</w:t>
      </w:r>
      <w:proofErr w:type="spellEnd"/>
      <w:r w:rsidRPr="00EF6D96">
        <w:rPr>
          <w:color w:val="auto"/>
          <w:sz w:val="24"/>
          <w:szCs w:val="24"/>
        </w:rPr>
        <w:t xml:space="preserve">: </w:t>
      </w:r>
      <w:r w:rsidRPr="00EF6D96">
        <w:rPr>
          <w:color w:val="auto"/>
          <w:sz w:val="24"/>
          <w:szCs w:val="24"/>
        </w:rPr>
        <w:t>Referent/</w:t>
      </w:r>
      <w:proofErr w:type="spellStart"/>
      <w:r w:rsidRPr="00EF6D96">
        <w:rPr>
          <w:color w:val="auto"/>
          <w:sz w:val="24"/>
          <w:szCs w:val="24"/>
        </w:rPr>
        <w:t>ica</w:t>
      </w:r>
      <w:proofErr w:type="spellEnd"/>
      <w:r w:rsidRPr="00EF6D96">
        <w:rPr>
          <w:color w:val="auto"/>
          <w:sz w:val="24"/>
          <w:szCs w:val="24"/>
        </w:rPr>
        <w:t xml:space="preserve"> poslovne podrške</w:t>
      </w:r>
    </w:p>
    <w:p w:rsidR="00AE7F8C" w:rsidRPr="00CB2254" w:rsidRDefault="00AE7F8C" w:rsidP="00AE7F8C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5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IME I PREZIME</w:t>
            </w:r>
            <w:r w:rsidR="00AE7F8C">
              <w:rPr>
                <w:b/>
                <w:color w:val="auto"/>
                <w:sz w:val="24"/>
                <w:szCs w:val="24"/>
              </w:rPr>
              <w:t xml:space="preserve"> POLAZNIKA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JMBG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OIB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 xml:space="preserve">DATUM ROĐENJA </w:t>
            </w:r>
          </w:p>
          <w:p w:rsidR="00EF6D96" w:rsidRPr="00AE7F8C" w:rsidRDefault="00EF6D96" w:rsidP="00CB2254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AE7F8C">
              <w:rPr>
                <w:b/>
                <w:color w:val="auto"/>
                <w:sz w:val="16"/>
                <w:szCs w:val="16"/>
              </w:rPr>
              <w:t>(</w:t>
            </w:r>
            <w:r w:rsidRPr="00AE7F8C">
              <w:rPr>
                <w:b/>
                <w:i/>
                <w:color w:val="auto"/>
                <w:sz w:val="16"/>
                <w:szCs w:val="16"/>
              </w:rPr>
              <w:t>dan, mjesec i godina</w:t>
            </w:r>
            <w:r w:rsidRPr="00AE7F8C">
              <w:rPr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CB2254" w:rsidTr="00AE7F8C">
        <w:tc>
          <w:tcPr>
            <w:tcW w:w="3510" w:type="dxa"/>
            <w:vAlign w:val="center"/>
          </w:tcPr>
          <w:p w:rsidR="00CB2254" w:rsidRPr="00CB2254" w:rsidRDefault="00CB2254" w:rsidP="00CB225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 xml:space="preserve">DOB </w:t>
            </w:r>
          </w:p>
          <w:p w:rsidR="00CB2254" w:rsidRPr="00AE7F8C" w:rsidRDefault="00CB2254" w:rsidP="00CB2254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AE7F8C">
              <w:rPr>
                <w:b/>
                <w:i/>
                <w:color w:val="auto"/>
                <w:sz w:val="16"/>
                <w:szCs w:val="16"/>
              </w:rPr>
              <w:t>(godine starosti na dan popunjavanja prijavnice)</w:t>
            </w:r>
          </w:p>
        </w:tc>
        <w:tc>
          <w:tcPr>
            <w:tcW w:w="5812" w:type="dxa"/>
          </w:tcPr>
          <w:p w:rsidR="00CB2254" w:rsidRDefault="00CB2254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MJESTO I DRŽAVA ROĐENJA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DRŽAVLJANSTVO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IME RODITELJA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ADRESA STANOVANJA</w:t>
            </w:r>
            <w:r w:rsidRPr="00CB2254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KONTAKT TELEFON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</w:tbl>
    <w:p w:rsidR="00EF6D96" w:rsidRPr="00DE7789" w:rsidRDefault="00EF6D96" w:rsidP="00AE7F8C">
      <w:pPr>
        <w:spacing w:line="120" w:lineRule="auto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0256BC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RADNI STATUS</w:t>
            </w:r>
          </w:p>
        </w:tc>
        <w:tc>
          <w:tcPr>
            <w:tcW w:w="5812" w:type="dxa"/>
          </w:tcPr>
          <w:p w:rsidR="00EF6D96" w:rsidRDefault="00EF6D96" w:rsidP="000256BC">
            <w:pPr>
              <w:spacing w:line="24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0256BC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STRUČNA SPREMA</w:t>
            </w:r>
          </w:p>
        </w:tc>
        <w:tc>
          <w:tcPr>
            <w:tcW w:w="5812" w:type="dxa"/>
          </w:tcPr>
          <w:p w:rsidR="00EF6D96" w:rsidRDefault="00EF6D96" w:rsidP="000256BC">
            <w:pPr>
              <w:spacing w:line="240" w:lineRule="auto"/>
            </w:pPr>
          </w:p>
        </w:tc>
      </w:tr>
      <w:tr w:rsidR="00CB2254" w:rsidTr="00AE7F8C">
        <w:tc>
          <w:tcPr>
            <w:tcW w:w="3510" w:type="dxa"/>
            <w:vAlign w:val="center"/>
          </w:tcPr>
          <w:p w:rsidR="00CB2254" w:rsidRPr="00CB2254" w:rsidRDefault="00CB2254" w:rsidP="000256BC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NAZIV PRETHODNO ZAVRŠENE ŠKOLE/ZVANJA</w:t>
            </w:r>
          </w:p>
        </w:tc>
        <w:tc>
          <w:tcPr>
            <w:tcW w:w="5812" w:type="dxa"/>
          </w:tcPr>
          <w:p w:rsidR="00CB2254" w:rsidRDefault="00CB2254" w:rsidP="000256BC">
            <w:pPr>
              <w:spacing w:line="240" w:lineRule="auto"/>
            </w:pPr>
          </w:p>
        </w:tc>
      </w:tr>
    </w:tbl>
    <w:p w:rsidR="00AE7F8C" w:rsidRDefault="00AE7F8C" w:rsidP="00F22820">
      <w:pPr>
        <w:spacing w:after="0" w:line="240" w:lineRule="auto"/>
        <w:rPr>
          <w:i/>
          <w:color w:val="auto"/>
          <w:sz w:val="24"/>
          <w:szCs w:val="24"/>
        </w:rPr>
      </w:pPr>
    </w:p>
    <w:p w:rsidR="00877C21" w:rsidRPr="00877C21" w:rsidRDefault="00877C21" w:rsidP="00F22820">
      <w:pPr>
        <w:spacing w:after="0" w:line="240" w:lineRule="auto"/>
        <w:rPr>
          <w:i/>
          <w:color w:val="auto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E7F8C" w:rsidTr="00F624F6">
        <w:tc>
          <w:tcPr>
            <w:tcW w:w="3539" w:type="dxa"/>
          </w:tcPr>
          <w:p w:rsidR="00AE7F8C" w:rsidRPr="00AE7F8C" w:rsidRDefault="00AE7F8C" w:rsidP="00AE7F8C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 w:rsidRPr="00AE7F8C">
              <w:rPr>
                <w:b/>
                <w:color w:val="auto"/>
                <w:sz w:val="24"/>
                <w:szCs w:val="24"/>
              </w:rPr>
              <w:t xml:space="preserve">PLAĆANJE </w:t>
            </w:r>
            <w:r w:rsidR="00F22820">
              <w:rPr>
                <w:b/>
                <w:color w:val="auto"/>
                <w:sz w:val="24"/>
                <w:szCs w:val="24"/>
              </w:rPr>
              <w:t>/ financiranje</w:t>
            </w:r>
          </w:p>
        </w:tc>
        <w:tc>
          <w:tcPr>
            <w:tcW w:w="5812" w:type="dxa"/>
          </w:tcPr>
          <w:p w:rsidR="00F22820" w:rsidRPr="00F22820" w:rsidRDefault="00F22820" w:rsidP="00F22820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F22820">
              <w:rPr>
                <w:b/>
                <w:i/>
                <w:color w:val="auto"/>
                <w:sz w:val="24"/>
                <w:szCs w:val="24"/>
              </w:rPr>
              <w:t>Nema plaćanja</w:t>
            </w:r>
          </w:p>
          <w:p w:rsidR="00AE7F8C" w:rsidRDefault="00AE7F8C" w:rsidP="00F22820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*</w:t>
            </w:r>
            <w:r w:rsidRPr="00AE7F8C">
              <w:rPr>
                <w:i/>
                <w:color w:val="auto"/>
                <w:sz w:val="24"/>
                <w:szCs w:val="24"/>
              </w:rPr>
              <w:t>S</w:t>
            </w:r>
            <w:r>
              <w:rPr>
                <w:i/>
                <w:color w:val="auto"/>
                <w:sz w:val="24"/>
                <w:szCs w:val="24"/>
              </w:rPr>
              <w:t xml:space="preserve">ve troškove </w:t>
            </w:r>
            <w:r w:rsidRPr="00AE7F8C">
              <w:rPr>
                <w:i/>
                <w:color w:val="auto"/>
                <w:sz w:val="24"/>
                <w:szCs w:val="24"/>
              </w:rPr>
              <w:t>programa snosi Srednja škola Ivanec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F22820" w:rsidTr="00F22820">
        <w:tc>
          <w:tcPr>
            <w:tcW w:w="3617" w:type="dxa"/>
          </w:tcPr>
          <w:p w:rsidR="00F22820" w:rsidRPr="00F22820" w:rsidRDefault="00F22820" w:rsidP="00F22820">
            <w:pPr>
              <w:rPr>
                <w:color w:val="auto"/>
                <w:sz w:val="24"/>
                <w:szCs w:val="24"/>
              </w:rPr>
            </w:pPr>
            <w:r w:rsidRPr="00F22820">
              <w:rPr>
                <w:color w:val="auto"/>
                <w:sz w:val="24"/>
                <w:szCs w:val="24"/>
              </w:rPr>
              <w:t>Vlastoručni potpis:</w:t>
            </w:r>
          </w:p>
          <w:p w:rsidR="00F22820" w:rsidRDefault="00F22820" w:rsidP="00F22820">
            <w:pPr>
              <w:spacing w:line="240" w:lineRule="auto"/>
            </w:pPr>
            <w:r>
              <w:t>__________________________________</w:t>
            </w:r>
          </w:p>
        </w:tc>
      </w:tr>
    </w:tbl>
    <w:tbl>
      <w:tblPr>
        <w:tblStyle w:val="Reetkatablice"/>
        <w:tblpPr w:leftFromText="180" w:rightFromText="180" w:vertAnchor="text" w:horzAnchor="margin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0256BC" w:rsidTr="000256BC">
        <w:tc>
          <w:tcPr>
            <w:tcW w:w="3617" w:type="dxa"/>
          </w:tcPr>
          <w:p w:rsidR="000256BC" w:rsidRPr="00F22820" w:rsidRDefault="000256BC" w:rsidP="000256B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Datum</w:t>
            </w:r>
            <w:r w:rsidRPr="00F22820">
              <w:rPr>
                <w:color w:val="auto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0256BC" w:rsidRDefault="000256BC" w:rsidP="000256BC">
            <w:pPr>
              <w:spacing w:line="240" w:lineRule="auto"/>
            </w:pPr>
            <w:r>
              <w:t>__________________________________</w:t>
            </w:r>
          </w:p>
        </w:tc>
      </w:tr>
    </w:tbl>
    <w:p w:rsidR="00F22820" w:rsidRDefault="00F22820" w:rsidP="00AE7F8C">
      <w:pPr>
        <w:rPr>
          <w:color w:val="auto"/>
          <w:sz w:val="24"/>
          <w:szCs w:val="24"/>
        </w:rPr>
      </w:pPr>
    </w:p>
    <w:p w:rsidR="00DE7789" w:rsidRPr="00DE7789" w:rsidRDefault="00DE7789" w:rsidP="00877C21">
      <w:pPr>
        <w:spacing w:line="240" w:lineRule="auto"/>
      </w:pPr>
    </w:p>
    <w:sectPr w:rsidR="00DE7789" w:rsidRPr="00DE7789" w:rsidSect="00641A5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1701" w:footer="2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44" w:rsidRDefault="00D40A44">
      <w:pPr>
        <w:spacing w:after="0" w:line="240" w:lineRule="auto"/>
      </w:pPr>
      <w:r>
        <w:separator/>
      </w:r>
    </w:p>
  </w:endnote>
  <w:endnote w:type="continuationSeparator" w:id="0">
    <w:p w:rsidR="00D40A44" w:rsidRDefault="00D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D3" w:rsidRDefault="00F22820" w:rsidP="001C7593">
    <w:pPr>
      <w:pStyle w:val="Podnoje"/>
      <w:ind w:right="-709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1171575" cy="752475"/>
              <wp:effectExtent l="0" t="0" r="28575" b="28575"/>
              <wp:wrapNone/>
              <wp:docPr id="2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5B9" w:rsidRPr="00302A7C" w:rsidRDefault="000025B9" w:rsidP="000025B9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„Ulaganje u budućnost“</w:t>
                          </w:r>
                        </w:p>
                        <w:p w:rsidR="000025B9" w:rsidRPr="00302A7C" w:rsidRDefault="000025B9" w:rsidP="000025B9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Projekt je sufinancirala Europska unija iz Europskog socijalnog fonda.</w:t>
                          </w:r>
                        </w:p>
                        <w:p w:rsidR="000025B9" w:rsidRPr="005676D4" w:rsidRDefault="000025B9" w:rsidP="000025B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8.7pt;width:92.25pt;height:59.2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" strokecolor="window">
              <v:textbox>
                <w:txbxContent>
                  <w:p w:rsidR="000025B9" w:rsidRPr="00302A7C" w:rsidRDefault="000025B9" w:rsidP="000025B9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„Ulaganje u budućnost“</w:t>
                    </w:r>
                  </w:p>
                  <w:p w:rsidR="000025B9" w:rsidRPr="00302A7C" w:rsidRDefault="000025B9" w:rsidP="000025B9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Projekt je sufinancirala Europska unija iz Europskog socijalnog fonda.</w:t>
                    </w:r>
                  </w:p>
                  <w:p w:rsidR="000025B9" w:rsidRPr="005676D4" w:rsidRDefault="000025B9" w:rsidP="000025B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189865</wp:posOffset>
          </wp:positionV>
          <wp:extent cx="1078865" cy="377825"/>
          <wp:effectExtent l="0" t="0" r="6985" b="3175"/>
          <wp:wrapThrough wrapText="bothSides">
            <wp:wrapPolygon edited="0">
              <wp:start x="6865" y="0"/>
              <wp:lineTo x="0" y="5445"/>
              <wp:lineTo x="0" y="16336"/>
              <wp:lineTo x="5721" y="20692"/>
              <wp:lineTo x="9916" y="20692"/>
              <wp:lineTo x="21358" y="16336"/>
              <wp:lineTo x="21358" y="7624"/>
              <wp:lineTo x="11061" y="0"/>
              <wp:lineTo x="6865" y="0"/>
            </wp:wrapPolygon>
          </wp:wrapThrough>
          <wp:docPr id="18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margin">
                <wp:posOffset>4967605</wp:posOffset>
              </wp:positionH>
              <wp:positionV relativeFrom="paragraph">
                <wp:posOffset>580390</wp:posOffset>
              </wp:positionV>
              <wp:extent cx="1323975" cy="619125"/>
              <wp:effectExtent l="0" t="0" r="28575" b="28575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Partner na projektu: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302A7C">
                            <w:rPr>
                              <w:sz w:val="14"/>
                              <w:szCs w:val="14"/>
                            </w:rPr>
                            <w:t>Infoproces</w:t>
                          </w:r>
                          <w:proofErr w:type="spellEnd"/>
                          <w:r w:rsidRPr="00302A7C">
                            <w:rPr>
                              <w:sz w:val="14"/>
                              <w:szCs w:val="14"/>
                            </w:rPr>
                            <w:t xml:space="preserve"> d.o.o.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302A7C">
                            <w:rPr>
                              <w:sz w:val="14"/>
                              <w:szCs w:val="14"/>
                            </w:rPr>
                            <w:t>Horvaćanska</w:t>
                          </w:r>
                          <w:proofErr w:type="spellEnd"/>
                          <w:r w:rsidRPr="00302A7C">
                            <w:rPr>
                              <w:sz w:val="14"/>
                              <w:szCs w:val="14"/>
                            </w:rPr>
                            <w:t xml:space="preserve"> 53, 10 000 Zagreb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OIB: 42696107156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1.15pt;margin-top:45.7pt;width:104.25pt;height:4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" strokecolor="window">
              <v:textbox>
                <w:txbxContent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Partner na projektu: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302A7C">
                      <w:rPr>
                        <w:sz w:val="14"/>
                        <w:szCs w:val="14"/>
                      </w:rPr>
                      <w:t>Infoproces</w:t>
                    </w:r>
                    <w:proofErr w:type="spellEnd"/>
                    <w:r w:rsidRPr="00302A7C">
                      <w:rPr>
                        <w:sz w:val="14"/>
                        <w:szCs w:val="14"/>
                      </w:rPr>
                      <w:t xml:space="preserve"> d.o.o.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302A7C">
                      <w:rPr>
                        <w:sz w:val="14"/>
                        <w:szCs w:val="14"/>
                      </w:rPr>
                      <w:t>Horvaćanska</w:t>
                    </w:r>
                    <w:proofErr w:type="spellEnd"/>
                    <w:r w:rsidRPr="00302A7C">
                      <w:rPr>
                        <w:sz w:val="14"/>
                        <w:szCs w:val="14"/>
                      </w:rPr>
                      <w:t xml:space="preserve"> 53, 10 000 Zagreb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OIB: 42696107156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10286365</wp:posOffset>
              </wp:positionV>
              <wp:extent cx="276225" cy="180975"/>
              <wp:effectExtent l="0" t="0" r="28575" b="28575"/>
              <wp:wrapNone/>
              <wp:docPr id="6" name="Dvostruke uglate zagrad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809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EBE8E5"/>
                      </a:solidFill>
                      <a:ln w="19050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4002B" w:rsidRPr="00486758" w:rsidRDefault="0084002B" w:rsidP="00D83DA2">
                          <w:pPr>
                            <w:jc w:val="center"/>
                            <w:rPr>
                              <w:b/>
                              <w:color w:val="808080"/>
                            </w:rPr>
                          </w:pPr>
                          <w:r w:rsidRPr="00486758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486758">
                            <w:rPr>
                              <w:b/>
                              <w:color w:val="808080"/>
                            </w:rPr>
                            <w:instrText>PAGE    \* MERGEFORMAT</w:instrText>
                          </w:r>
                          <w:r w:rsidRPr="00486758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F624F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486758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struke uglate zagrade 6" o:spid="_x0000_s1029" type="#_x0000_t185" style="position:absolute;left:0;text-align:left;margin-left:291pt;margin-top:809.95pt;width:21.7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" filled="t" fillcolor="#ebe8e5" strokecolor="#d9d9d9" strokeweight="1.5pt">
              <v:textbox inset=",0,,0">
                <w:txbxContent>
                  <w:p w:rsidR="0084002B" w:rsidRPr="00486758" w:rsidRDefault="0084002B" w:rsidP="00D83DA2">
                    <w:pPr>
                      <w:jc w:val="center"/>
                      <w:rPr>
                        <w:b/>
                        <w:color w:val="808080"/>
                      </w:rPr>
                    </w:pPr>
                    <w:r w:rsidRPr="00486758">
                      <w:rPr>
                        <w:b/>
                        <w:color w:val="808080"/>
                      </w:rPr>
                      <w:fldChar w:fldCharType="begin"/>
                    </w:r>
                    <w:r w:rsidRPr="00486758">
                      <w:rPr>
                        <w:b/>
                        <w:color w:val="808080"/>
                      </w:rPr>
                      <w:instrText>PAGE    \* MERGEFORMAT</w:instrText>
                    </w:r>
                    <w:r w:rsidRPr="00486758">
                      <w:rPr>
                        <w:b/>
                        <w:color w:val="808080"/>
                      </w:rPr>
                      <w:fldChar w:fldCharType="separate"/>
                    </w:r>
                    <w:r w:rsidR="00F624F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486758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167640</wp:posOffset>
          </wp:positionV>
          <wp:extent cx="905510" cy="444500"/>
          <wp:effectExtent l="0" t="0" r="8890" b="0"/>
          <wp:wrapThrough wrapText="bothSides">
            <wp:wrapPolygon edited="0">
              <wp:start x="4544" y="0"/>
              <wp:lineTo x="0" y="926"/>
              <wp:lineTo x="0" y="20366"/>
              <wp:lineTo x="909" y="20366"/>
              <wp:lineTo x="21358" y="19440"/>
              <wp:lineTo x="21358" y="926"/>
              <wp:lineTo x="7271" y="0"/>
              <wp:lineTo x="4544" y="0"/>
            </wp:wrapPolygon>
          </wp:wrapThrough>
          <wp:docPr id="15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575310</wp:posOffset>
              </wp:positionV>
              <wp:extent cx="1428750" cy="628650"/>
              <wp:effectExtent l="0" t="0" r="19050" b="1905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Partner na projektu: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Srednja škola Novi Marof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Zagorska 23, 42 220, Novi Marof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OIB: 32288001921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84.2pt;margin-top:45.3pt;width:112.5pt;height:4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" strokecolor="window">
              <v:textbox>
                <w:txbxContent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Partner na projektu: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Srednja škola Novi Marof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Zagorska 23, 42 220, Novi Marof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OIB: 32288001921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633730</wp:posOffset>
              </wp:positionH>
              <wp:positionV relativeFrom="paragraph">
                <wp:posOffset>523240</wp:posOffset>
              </wp:positionV>
              <wp:extent cx="1628775" cy="695325"/>
              <wp:effectExtent l="0" t="0" r="28575" b="28575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B69" w:rsidRPr="00302A7C" w:rsidRDefault="00433B69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Kontakt informacije:</w:t>
                          </w:r>
                        </w:p>
                        <w:p w:rsidR="00433B69" w:rsidRDefault="00433B69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 xml:space="preserve">Kristina Jug, </w:t>
                          </w:r>
                          <w:r w:rsidRPr="00302A7C">
                            <w:rPr>
                              <w:sz w:val="14"/>
                              <w:szCs w:val="14"/>
                            </w:rPr>
                            <w:t>voditelj projekta</w:t>
                          </w:r>
                        </w:p>
                        <w:p w:rsidR="00A124B7" w:rsidRPr="00302A7C" w:rsidRDefault="00A124B7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A124B7">
                            <w:rPr>
                              <w:b/>
                              <w:sz w:val="14"/>
                              <w:szCs w:val="14"/>
                            </w:rPr>
                            <w:t>Lidija Vitez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admini</w:t>
                          </w:r>
                          <w:r w:rsidR="00BE1C2D">
                            <w:rPr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sz w:val="14"/>
                              <w:szCs w:val="14"/>
                            </w:rPr>
                            <w:t>trator na projektu</w:t>
                          </w:r>
                        </w:p>
                        <w:p w:rsidR="00433B69" w:rsidRPr="00302A7C" w:rsidRDefault="00D83DA2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</w:t>
                          </w:r>
                          <w:r w:rsidR="00433B69" w:rsidRPr="00302A7C">
                            <w:rPr>
                              <w:sz w:val="14"/>
                              <w:szCs w:val="14"/>
                            </w:rPr>
                            <w:t xml:space="preserve">mail: </w:t>
                          </w:r>
                          <w:hyperlink r:id="rId3" w:history="1">
                            <w:r w:rsidR="00433B69" w:rsidRPr="00302A7C">
                              <w:rPr>
                                <w:rStyle w:val="Hiperveza"/>
                                <w:sz w:val="14"/>
                                <w:szCs w:val="14"/>
                              </w:rPr>
                              <w:t>ino.ivanec@gmail.com</w:t>
                            </w:r>
                          </w:hyperlink>
                        </w:p>
                        <w:p w:rsidR="00433B69" w:rsidRPr="00302A7C" w:rsidRDefault="00433B69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tel.:</w:t>
                          </w:r>
                          <w:r w:rsidR="00B97416">
                            <w:rPr>
                              <w:sz w:val="14"/>
                              <w:szCs w:val="14"/>
                            </w:rPr>
                            <w:t>091 282 7161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9.9pt;margin-top:41.2pt;width:128.2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" strokecolor="window">
              <v:textbox>
                <w:txbxContent>
                  <w:p w:rsidR="00433B69" w:rsidRPr="00302A7C" w:rsidRDefault="00433B69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Kontakt informacije:</w:t>
                    </w:r>
                  </w:p>
                  <w:p w:rsidR="00433B69" w:rsidRDefault="00433B69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 xml:space="preserve">Kristina Jug, </w:t>
                    </w:r>
                    <w:r w:rsidRPr="00302A7C">
                      <w:rPr>
                        <w:sz w:val="14"/>
                        <w:szCs w:val="14"/>
                      </w:rPr>
                      <w:t>voditelj projekta</w:t>
                    </w:r>
                  </w:p>
                  <w:p w:rsidR="00A124B7" w:rsidRPr="00302A7C" w:rsidRDefault="00A124B7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A124B7">
                      <w:rPr>
                        <w:b/>
                        <w:sz w:val="14"/>
                        <w:szCs w:val="14"/>
                      </w:rPr>
                      <w:t>Lidija Vitez</w:t>
                    </w:r>
                    <w:r>
                      <w:rPr>
                        <w:sz w:val="14"/>
                        <w:szCs w:val="14"/>
                      </w:rPr>
                      <w:t>, admini</w:t>
                    </w:r>
                    <w:r w:rsidR="00BE1C2D">
                      <w:rPr>
                        <w:sz w:val="14"/>
                        <w:szCs w:val="14"/>
                      </w:rPr>
                      <w:t>s</w:t>
                    </w:r>
                    <w:r>
                      <w:rPr>
                        <w:sz w:val="14"/>
                        <w:szCs w:val="14"/>
                      </w:rPr>
                      <w:t>trator na projektu</w:t>
                    </w:r>
                  </w:p>
                  <w:p w:rsidR="00433B69" w:rsidRPr="00302A7C" w:rsidRDefault="00D83DA2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</w:t>
                    </w:r>
                    <w:r w:rsidR="00433B69" w:rsidRPr="00302A7C">
                      <w:rPr>
                        <w:sz w:val="14"/>
                        <w:szCs w:val="14"/>
                      </w:rPr>
                      <w:t xml:space="preserve">mail: </w:t>
                    </w:r>
                    <w:hyperlink r:id="rId4" w:history="1">
                      <w:r w:rsidR="00433B69" w:rsidRPr="00302A7C">
                        <w:rPr>
                          <w:rStyle w:val="Hiperveza"/>
                          <w:sz w:val="14"/>
                          <w:szCs w:val="14"/>
                        </w:rPr>
                        <w:t>ino.ivanec@gmail.com</w:t>
                      </w:r>
                    </w:hyperlink>
                  </w:p>
                  <w:p w:rsidR="00433B69" w:rsidRPr="00302A7C" w:rsidRDefault="00433B69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tel.:</w:t>
                    </w:r>
                    <w:r w:rsidR="00B97416">
                      <w:rPr>
                        <w:sz w:val="14"/>
                        <w:szCs w:val="14"/>
                      </w:rPr>
                      <w:t>091 282 7161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-747395</wp:posOffset>
              </wp:positionH>
              <wp:positionV relativeFrom="paragraph">
                <wp:posOffset>522605</wp:posOffset>
              </wp:positionV>
              <wp:extent cx="1438275" cy="714375"/>
              <wp:effectExtent l="0" t="0" r="28575" b="28575"/>
              <wp:wrapNone/>
              <wp:docPr id="24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b/>
                              <w:sz w:val="14"/>
                              <w:szCs w:val="14"/>
                            </w:rPr>
                            <w:t>Projekt „Inovativno obrazovanje za inovativno poslovanje“</w:t>
                          </w:r>
                        </w:p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sz w:val="14"/>
                              <w:szCs w:val="14"/>
                            </w:rPr>
                            <w:t>Srednja škola Ivanec</w:t>
                          </w:r>
                        </w:p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sz w:val="14"/>
                              <w:szCs w:val="14"/>
                            </w:rPr>
                            <w:t>Eugena Kumičića 7, 42240  Ivanec</w:t>
                          </w:r>
                        </w:p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sz w:val="14"/>
                              <w:szCs w:val="14"/>
                            </w:rPr>
                            <w:t>OIB: 42359743872</w:t>
                          </w:r>
                        </w:p>
                        <w:p w:rsidR="007824BA" w:rsidRPr="007807C7" w:rsidRDefault="007824BA" w:rsidP="007824B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8" o:spid="_x0000_s1032" type="#_x0000_t202" style="position:absolute;left:0;text-align:left;margin-left:-58.85pt;margin-top:41.15pt;width:113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" strokecolor="window">
              <v:textbox>
                <w:txbxContent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33B69">
                      <w:rPr>
                        <w:b/>
                        <w:sz w:val="14"/>
                        <w:szCs w:val="14"/>
                      </w:rPr>
                      <w:t>Projekt „Inovativno obrazovanje za inovativno poslovanje“</w:t>
                    </w:r>
                  </w:p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33B69">
                      <w:rPr>
                        <w:sz w:val="14"/>
                        <w:szCs w:val="14"/>
                      </w:rPr>
                      <w:t>Srednja škola Ivanec</w:t>
                    </w:r>
                  </w:p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433B69">
                      <w:rPr>
                        <w:sz w:val="14"/>
                        <w:szCs w:val="14"/>
                      </w:rPr>
                      <w:t>Eugena Kumičića 7, 42240  Ivanec</w:t>
                    </w:r>
                  </w:p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433B69">
                      <w:rPr>
                        <w:sz w:val="14"/>
                        <w:szCs w:val="14"/>
                      </w:rPr>
                      <w:t>OIB: 42359743872</w:t>
                    </w:r>
                  </w:p>
                  <w:p w:rsidR="007824BA" w:rsidRPr="007807C7" w:rsidRDefault="007824BA" w:rsidP="007824B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170815</wp:posOffset>
          </wp:positionH>
          <wp:positionV relativeFrom="paragraph">
            <wp:posOffset>60960</wp:posOffset>
          </wp:positionV>
          <wp:extent cx="1144905" cy="552450"/>
          <wp:effectExtent l="0" t="0" r="0" b="0"/>
          <wp:wrapNone/>
          <wp:docPr id="11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85089</wp:posOffset>
              </wp:positionV>
              <wp:extent cx="6457950" cy="0"/>
              <wp:effectExtent l="0" t="0" r="19050" b="19050"/>
              <wp:wrapNone/>
              <wp:docPr id="54" name="Ravni povezni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9AAE5" id="Ravni poveznik 5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.6pt,6.7pt" to="475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" strokecolor="windowTex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F3" w:rsidRDefault="00F22820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-471805</wp:posOffset>
              </wp:positionV>
              <wp:extent cx="1924050" cy="838200"/>
              <wp:effectExtent l="0" t="0" r="19050" b="1905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b/>
                              <w:sz w:val="16"/>
                              <w:szCs w:val="16"/>
                            </w:rPr>
                            <w:t>„Ulaganje u budućnost“</w:t>
                          </w:r>
                        </w:p>
                        <w:p w:rsidR="00FB659F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Projekt je sufinancirala Europska unija iz Europskog socijalnog fonda.</w:t>
                          </w:r>
                        </w:p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„Sadržaj emitiranog materijala isključiva je odgovornost Srednje škole Ivanec“.</w:t>
                          </w:r>
                        </w:p>
                        <w:p w:rsidR="00FB659F" w:rsidRPr="005676D4" w:rsidRDefault="00FB659F" w:rsidP="00FB6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-37.15pt;width:151.5pt;height:66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" strokecolor="window">
              <v:textbox>
                <w:txbxContent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b/>
                        <w:sz w:val="16"/>
                        <w:szCs w:val="16"/>
                      </w:rPr>
                      <w:t>„Ulaganje u budućnost“</w:t>
                    </w:r>
                  </w:p>
                  <w:p w:rsidR="00FB659F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Projekt je sufinancirala Europska unija iz Europskog socijalnog fonda.</w:t>
                    </w:r>
                  </w:p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„Sadržaj emitiranog materijala isključiva je odgovornost Srednje škole Ivanec“.</w:t>
                    </w:r>
                  </w:p>
                  <w:p w:rsidR="00FB659F" w:rsidRPr="005676D4" w:rsidRDefault="00FB659F" w:rsidP="00FB6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margin">
                <wp:posOffset>-705485</wp:posOffset>
              </wp:positionH>
              <wp:positionV relativeFrom="paragraph">
                <wp:posOffset>-148590</wp:posOffset>
              </wp:positionV>
              <wp:extent cx="1685925" cy="781050"/>
              <wp:effectExtent l="0" t="0" r="28575" b="19050"/>
              <wp:wrapNone/>
              <wp:docPr id="13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59F" w:rsidRDefault="00FB659F" w:rsidP="00FB659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Projekt „Inovativno obrazovanje za inovativno poslovanje“</w:t>
                          </w:r>
                        </w:p>
                        <w:p w:rsidR="00FB659F" w:rsidRPr="00E30FDC" w:rsidRDefault="00FB659F" w:rsidP="00FB659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Srednja škola Ivanec</w:t>
                          </w:r>
                        </w:p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Eugena Kumičića 7, 42240  Ivanec</w:t>
                          </w:r>
                        </w:p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OIB: 42359743872</w:t>
                          </w:r>
                        </w:p>
                        <w:p w:rsidR="00FB659F" w:rsidRPr="007807C7" w:rsidRDefault="00FB659F" w:rsidP="00FB6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-55.55pt;margin-top:-11.7pt;width:132.7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" strokecolor="window">
              <v:textbox>
                <w:txbxContent>
                  <w:p w:rsidR="00FB659F" w:rsidRDefault="00FB659F" w:rsidP="00FB659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Projekt „Inovativno obrazovanje za inovativno poslovanje“</w:t>
                    </w:r>
                  </w:p>
                  <w:p w:rsidR="00FB659F" w:rsidRPr="00E30FDC" w:rsidRDefault="00FB659F" w:rsidP="00FB659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Srednja škola Ivanec</w:t>
                    </w:r>
                  </w:p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Eugena Kumičića 7, 42240  Ivanec</w:t>
                    </w:r>
                  </w:p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OIB: 42359743872</w:t>
                    </w:r>
                  </w:p>
                  <w:p w:rsidR="00FB659F" w:rsidRPr="007807C7" w:rsidRDefault="00FB659F" w:rsidP="00FB6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-666750</wp:posOffset>
          </wp:positionV>
          <wp:extent cx="1144905" cy="552450"/>
          <wp:effectExtent l="0" t="0" r="0" b="0"/>
          <wp:wrapNone/>
          <wp:docPr id="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1437640</wp:posOffset>
              </wp:positionV>
              <wp:extent cx="257175" cy="180975"/>
              <wp:effectExtent l="0" t="0" r="28575" b="28575"/>
              <wp:wrapNone/>
              <wp:docPr id="12" name="Dvostruke uglate zagrad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1809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5AAD" w:rsidRPr="00486758" w:rsidRDefault="00315AAD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86758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486758">
                            <w:rPr>
                              <w:b/>
                              <w:color w:val="000000"/>
                            </w:rPr>
                            <w:instrText>PAGE    \* MERGEFORMAT</w:instrText>
                          </w:r>
                          <w:r w:rsidRPr="00486758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="000D6FD3" w:rsidRPr="00486758">
                            <w:rPr>
                              <w:b/>
                              <w:noProof/>
                              <w:color w:val="000000"/>
                            </w:rPr>
                            <w:t>1</w:t>
                          </w:r>
                          <w:r w:rsidRPr="00486758">
                            <w:rPr>
                              <w:b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struke uglate zagrade 12" o:spid="_x0000_s1035" type="#_x0000_t185" style="position:absolute;left:0;text-align:left;margin-left:0;margin-top:113.2pt;width:20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" filled="t" strokecolor="#c00000" strokeweight=".25pt">
              <v:textbox inset=",0,,0">
                <w:txbxContent>
                  <w:p w:rsidR="00315AAD" w:rsidRPr="00486758" w:rsidRDefault="00315AAD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486758">
                      <w:rPr>
                        <w:b/>
                        <w:color w:val="000000"/>
                      </w:rPr>
                      <w:fldChar w:fldCharType="begin"/>
                    </w:r>
                    <w:r w:rsidRPr="00486758">
                      <w:rPr>
                        <w:b/>
                        <w:color w:val="000000"/>
                      </w:rPr>
                      <w:instrText>PAGE    \* MERGEFORMAT</w:instrText>
                    </w:r>
                    <w:r w:rsidRPr="00486758">
                      <w:rPr>
                        <w:b/>
                        <w:color w:val="000000"/>
                      </w:rPr>
                      <w:fldChar w:fldCharType="separate"/>
                    </w:r>
                    <w:r w:rsidR="000D6FD3" w:rsidRPr="00486758">
                      <w:rPr>
                        <w:b/>
                        <w:noProof/>
                        <w:color w:val="000000"/>
                      </w:rPr>
                      <w:t>1</w:t>
                    </w:r>
                    <w:r w:rsidRPr="00486758">
                      <w:rPr>
                        <w:b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-843915</wp:posOffset>
              </wp:positionV>
              <wp:extent cx="6772275" cy="283845"/>
              <wp:effectExtent l="0" t="38100" r="0" b="78105"/>
              <wp:wrapNone/>
              <wp:docPr id="14" name="Prostoručn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39838">
                        <a:off x="0" y="0"/>
                        <a:ext cx="6772275" cy="28384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F05133">
                          <a:lumMod val="75000"/>
                        </a:srgbClr>
                      </a:solidFill>
                      <a:ln>
                        <a:solidFill>
                          <a:srgbClr val="990000"/>
                        </a:solidFill>
                      </a:ln>
                      <a:effectLst>
                        <a:glow rad="63500">
                          <a:srgbClr val="A49B8D">
                            <a:satMod val="175000"/>
                            <a:alpha val="40000"/>
                          </a:srgbClr>
                        </a:glow>
                      </a:effectLst>
                      <a:scene3d>
                        <a:camera prst="isometricOffAxis1Right"/>
                        <a:lightRig rig="threePt" dir="t"/>
                      </a:scene3d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34DC5" id="Prostoručno 14" o:spid="_x0000_s1026" style="position:absolute;margin-left:0;margin-top:-66.45pt;width:533.25pt;height:22.35pt;rotation:589647fd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cb2d0f" strokecolor="#900">
              <v:path arrowok="t" o:connecttype="custom" o:connectlocs="0,192609;985228,115565;1880324,192609;2741233,269653;3698489,267625;5131265,111511;6716331,85154;6753627,48659;5190316,87181;3723353,245323;2759881,245323;1883432,164225;34188,137868;0,192609" o:connectangles="0,0,0,0,0,0,0,0,0,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44" w:rsidRDefault="00D40A44">
      <w:pPr>
        <w:spacing w:after="0" w:line="240" w:lineRule="auto"/>
      </w:pPr>
      <w:r>
        <w:separator/>
      </w:r>
    </w:p>
  </w:footnote>
  <w:footnote w:type="continuationSeparator" w:id="0">
    <w:p w:rsidR="00D40A44" w:rsidRDefault="00D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D3" w:rsidRDefault="00F22820" w:rsidP="00060F57">
    <w:pPr>
      <w:pStyle w:val="Zaglavlje"/>
      <w:ind w:left="-426" w:right="-283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>
              <wp:simplePos x="0" y="0"/>
              <wp:positionH relativeFrom="column">
                <wp:posOffset>4848225</wp:posOffset>
              </wp:positionH>
              <wp:positionV relativeFrom="paragraph">
                <wp:posOffset>-173355</wp:posOffset>
              </wp:positionV>
              <wp:extent cx="895350" cy="228600"/>
              <wp:effectExtent l="0" t="0" r="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DB4" w:rsidRPr="00D87DB4" w:rsidRDefault="00D87DB4" w:rsidP="00D87D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87DB4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uropsk</w:t>
                          </w:r>
                          <w:r w:rsidRPr="00D87DB4">
                            <w:rPr>
                              <w:sz w:val="18"/>
                              <w:szCs w:val="18"/>
                            </w:rPr>
                            <w:t>a unija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81.75pt;margin-top:-13.65pt;width:70.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" stroked="f">
              <v:textbox>
                <w:txbxContent>
                  <w:p w:rsidR="00D87DB4" w:rsidRPr="00D87DB4" w:rsidRDefault="00D87DB4" w:rsidP="00D87DB4">
                    <w:pPr>
                      <w:rPr>
                        <w:sz w:val="18"/>
                        <w:szCs w:val="18"/>
                      </w:rPr>
                    </w:pPr>
                    <w:r w:rsidRPr="00D87DB4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uropsk</w:t>
                    </w:r>
                    <w:r w:rsidRPr="00D87DB4">
                      <w:rPr>
                        <w:sz w:val="18"/>
                        <w:szCs w:val="18"/>
                      </w:rPr>
                      <w:t>a unija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-828675</wp:posOffset>
          </wp:positionV>
          <wp:extent cx="969010" cy="641350"/>
          <wp:effectExtent l="0" t="0" r="2540" b="6350"/>
          <wp:wrapNone/>
          <wp:docPr id="4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-765810</wp:posOffset>
          </wp:positionV>
          <wp:extent cx="1952625" cy="614045"/>
          <wp:effectExtent l="0" t="0" r="9525" b="0"/>
          <wp:wrapThrough wrapText="bothSides">
            <wp:wrapPolygon edited="0">
              <wp:start x="0" y="0"/>
              <wp:lineTo x="0" y="20774"/>
              <wp:lineTo x="21495" y="20774"/>
              <wp:lineTo x="21495" y="0"/>
              <wp:lineTo x="0" y="0"/>
            </wp:wrapPolygon>
          </wp:wrapThrough>
          <wp:docPr id="23" name="Slika 1" descr="C:\Users\Prof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Prof\Desktop\image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94614</wp:posOffset>
              </wp:positionV>
              <wp:extent cx="6457950" cy="0"/>
              <wp:effectExtent l="0" t="0" r="19050" b="19050"/>
              <wp:wrapNone/>
              <wp:docPr id="30" name="Ravni povezni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DE9B7" id="Ravni poveznik 30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6pt,7.45pt" to="47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" strokecolor="windowText">
              <o:lock v:ext="edit" shapetype="f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3609975</wp:posOffset>
          </wp:positionH>
          <wp:positionV relativeFrom="paragraph">
            <wp:posOffset>-914400</wp:posOffset>
          </wp:positionV>
          <wp:extent cx="895350" cy="898525"/>
          <wp:effectExtent l="0" t="0" r="0" b="0"/>
          <wp:wrapNone/>
          <wp:docPr id="21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-917575</wp:posOffset>
          </wp:positionV>
          <wp:extent cx="1539875" cy="923925"/>
          <wp:effectExtent l="0" t="0" r="3175" b="9525"/>
          <wp:wrapNone/>
          <wp:docPr id="20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40" w:rsidRDefault="00F22820">
    <w:pPr>
      <w:pStyle w:val="Naziv"/>
    </w:pPr>
    <w:r>
      <w:rPr>
        <w:noProof/>
        <w:lang w:eastAsia="hr-HR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2865755</wp:posOffset>
          </wp:positionH>
          <wp:positionV relativeFrom="paragraph">
            <wp:posOffset>-412750</wp:posOffset>
          </wp:positionV>
          <wp:extent cx="895350" cy="898525"/>
          <wp:effectExtent l="0" t="0" r="0" b="0"/>
          <wp:wrapNone/>
          <wp:docPr id="9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margin">
            <wp:posOffset>4502150</wp:posOffset>
          </wp:positionH>
          <wp:positionV relativeFrom="paragraph">
            <wp:posOffset>-460375</wp:posOffset>
          </wp:positionV>
          <wp:extent cx="969010" cy="641350"/>
          <wp:effectExtent l="0" t="0" r="2540" b="6350"/>
          <wp:wrapNone/>
          <wp:docPr id="8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margin">
            <wp:posOffset>-590550</wp:posOffset>
          </wp:positionH>
          <wp:positionV relativeFrom="paragraph">
            <wp:posOffset>-671830</wp:posOffset>
          </wp:positionV>
          <wp:extent cx="1539875" cy="923925"/>
          <wp:effectExtent l="0" t="0" r="3175" b="9525"/>
          <wp:wrapNone/>
          <wp:docPr id="1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418465</wp:posOffset>
              </wp:positionV>
              <wp:extent cx="6772275" cy="283845"/>
              <wp:effectExtent l="0" t="38100" r="0" b="78105"/>
              <wp:wrapNone/>
              <wp:docPr id="7" name="Prostoruč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39838">
                        <a:off x="0" y="0"/>
                        <a:ext cx="6772275" cy="28384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F05133">
                          <a:lumMod val="75000"/>
                        </a:srgbClr>
                      </a:solidFill>
                      <a:ln>
                        <a:solidFill>
                          <a:srgbClr val="990000"/>
                        </a:solidFill>
                      </a:ln>
                      <a:effectLst>
                        <a:glow rad="63500">
                          <a:srgbClr val="A49B8D">
                            <a:satMod val="175000"/>
                            <a:alpha val="40000"/>
                          </a:srgbClr>
                        </a:glow>
                      </a:effectLst>
                      <a:scene3d>
                        <a:camera prst="isometricOffAxis1Right"/>
                        <a:lightRig rig="threePt" dir="t"/>
                      </a:scene3d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A1C81" id="Prostoručno 7" o:spid="_x0000_s1026" style="position:absolute;margin-left:0;margin-top:32.95pt;width:533.25pt;height:22.35pt;rotation:589647fd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cb2d0f" strokecolor="#900">
              <v:path arrowok="t" o:connecttype="custom" o:connectlocs="0,192609;985228,115565;1880324,192609;2741233,269653;3698489,267625;5131265,111511;6716331,85154;6753627,48659;5190316,87181;3723353,245323;2759881,245323;1883432,164225;34188,137868;0,192609" o:connectangles="0,0,0,0,0,0,0,0,0,0,0,0,0,0"/>
              <w10:wrap anchorx="margin"/>
            </v:shape>
          </w:pict>
        </mc:Fallback>
      </mc:AlternateContent>
    </w:r>
  </w:p>
  <w:p w:rsidR="00662E40" w:rsidRPr="000842F3" w:rsidRDefault="000842F3" w:rsidP="000842F3">
    <w:pPr>
      <w:pStyle w:val="Podacizakontakt"/>
      <w:tabs>
        <w:tab w:val="center" w:pos="4212"/>
        <w:tab w:val="right" w:pos="8425"/>
      </w:tabs>
      <w:jc w:val="left"/>
      <w:rPr>
        <w:color w:val="FF0000"/>
      </w:rPr>
    </w:pPr>
    <w:r w:rsidRPr="000842F3">
      <w:rPr>
        <w:color w:val="FF0000"/>
      </w:rPr>
      <w:tab/>
    </w:r>
    <w:r w:rsidRPr="000842F3">
      <w:rPr>
        <w:color w:val="FF0000"/>
      </w:rPr>
      <w:tab/>
    </w:r>
    <w:r w:rsidR="00662E40" w:rsidRPr="000842F3">
      <w:rPr>
        <w:color w:val="FF0000"/>
      </w:rPr>
      <w:t xml:space="preserve"> </w:t>
    </w:r>
  </w:p>
  <w:p w:rsidR="00662E40" w:rsidRDefault="00662E40" w:rsidP="00FD2A33">
    <w:pPr>
      <w:pStyle w:val="Podacizakontakt"/>
    </w:pPr>
  </w:p>
  <w:p w:rsidR="00662E40" w:rsidRDefault="006272D1" w:rsidP="006272D1">
    <w:pPr>
      <w:pStyle w:val="Podacizakontakt"/>
      <w:tabs>
        <w:tab w:val="left" w:pos="6735"/>
      </w:tabs>
      <w:jc w:val="left"/>
    </w:pPr>
    <w:r>
      <w:tab/>
    </w:r>
  </w:p>
  <w:p w:rsidR="00662E40" w:rsidRDefault="00662E40" w:rsidP="00FD2A33">
    <w:pPr>
      <w:pStyle w:val="Podacizakontakt"/>
    </w:pPr>
  </w:p>
  <w:p w:rsidR="00662E40" w:rsidRDefault="00662E40" w:rsidP="00FD2A33">
    <w:pPr>
      <w:pStyle w:val="Podacizakontak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96CE4"/>
    <w:multiLevelType w:val="hybridMultilevel"/>
    <w:tmpl w:val="FF840050"/>
    <w:lvl w:ilvl="0" w:tplc="9F4E0B4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9B"/>
    <w:rsid w:val="000025B9"/>
    <w:rsid w:val="000256BC"/>
    <w:rsid w:val="00033A6A"/>
    <w:rsid w:val="00034388"/>
    <w:rsid w:val="00060F57"/>
    <w:rsid w:val="000758C5"/>
    <w:rsid w:val="000842F3"/>
    <w:rsid w:val="00090893"/>
    <w:rsid w:val="000B1434"/>
    <w:rsid w:val="000D6FD3"/>
    <w:rsid w:val="00156D21"/>
    <w:rsid w:val="001644B6"/>
    <w:rsid w:val="00192BC2"/>
    <w:rsid w:val="001976C2"/>
    <w:rsid w:val="001C6C58"/>
    <w:rsid w:val="001C7593"/>
    <w:rsid w:val="001E6B20"/>
    <w:rsid w:val="001F705E"/>
    <w:rsid w:val="001F73EB"/>
    <w:rsid w:val="002E495C"/>
    <w:rsid w:val="00302A7C"/>
    <w:rsid w:val="00315AAD"/>
    <w:rsid w:val="003170E5"/>
    <w:rsid w:val="00335D87"/>
    <w:rsid w:val="00357989"/>
    <w:rsid w:val="00360FEB"/>
    <w:rsid w:val="003B5A83"/>
    <w:rsid w:val="00433B69"/>
    <w:rsid w:val="004405DF"/>
    <w:rsid w:val="00445305"/>
    <w:rsid w:val="004854E9"/>
    <w:rsid w:val="00486758"/>
    <w:rsid w:val="00486D0C"/>
    <w:rsid w:val="004D7F7C"/>
    <w:rsid w:val="006272D1"/>
    <w:rsid w:val="00641A52"/>
    <w:rsid w:val="00643564"/>
    <w:rsid w:val="00650FF8"/>
    <w:rsid w:val="00662E40"/>
    <w:rsid w:val="006D4842"/>
    <w:rsid w:val="00702729"/>
    <w:rsid w:val="00733FAF"/>
    <w:rsid w:val="007620CE"/>
    <w:rsid w:val="00766976"/>
    <w:rsid w:val="007824BA"/>
    <w:rsid w:val="00784C9B"/>
    <w:rsid w:val="00824670"/>
    <w:rsid w:val="0084002B"/>
    <w:rsid w:val="0084261E"/>
    <w:rsid w:val="00877C21"/>
    <w:rsid w:val="008814FB"/>
    <w:rsid w:val="008F1916"/>
    <w:rsid w:val="008F5616"/>
    <w:rsid w:val="00922E5E"/>
    <w:rsid w:val="009947D7"/>
    <w:rsid w:val="009D2762"/>
    <w:rsid w:val="00A104C7"/>
    <w:rsid w:val="00A124B7"/>
    <w:rsid w:val="00AE7F8C"/>
    <w:rsid w:val="00B816FF"/>
    <w:rsid w:val="00B848C2"/>
    <w:rsid w:val="00B97416"/>
    <w:rsid w:val="00BE1C2D"/>
    <w:rsid w:val="00BF10F7"/>
    <w:rsid w:val="00C04F34"/>
    <w:rsid w:val="00C21E66"/>
    <w:rsid w:val="00C24627"/>
    <w:rsid w:val="00C25114"/>
    <w:rsid w:val="00CB2254"/>
    <w:rsid w:val="00CE52D9"/>
    <w:rsid w:val="00D347EE"/>
    <w:rsid w:val="00D40A44"/>
    <w:rsid w:val="00D83DA2"/>
    <w:rsid w:val="00D87DB4"/>
    <w:rsid w:val="00DB0F65"/>
    <w:rsid w:val="00DE7789"/>
    <w:rsid w:val="00E21509"/>
    <w:rsid w:val="00E30FDC"/>
    <w:rsid w:val="00E311F6"/>
    <w:rsid w:val="00E66FBE"/>
    <w:rsid w:val="00EC5D76"/>
    <w:rsid w:val="00EF6D96"/>
    <w:rsid w:val="00EF7E6C"/>
    <w:rsid w:val="00F15E2E"/>
    <w:rsid w:val="00F22820"/>
    <w:rsid w:val="00F620CA"/>
    <w:rsid w:val="00F624F6"/>
    <w:rsid w:val="00FB659F"/>
    <w:rsid w:val="00FD2A33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6644A-9C0C-40EC-AD24-B1BAD07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paragraph" w:styleId="Bezproreda">
    <w:name w:val="No Spacing"/>
    <w:link w:val="BezproredaChar"/>
    <w:uiPriority w:val="1"/>
    <w:qFormat/>
    <w:rsid w:val="00C21E66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C21E66"/>
    <w:rPr>
      <w:rFonts w:eastAsia="Times New Roman"/>
      <w:color w:val="auto"/>
      <w:sz w:val="22"/>
      <w:szCs w:val="22"/>
      <w:lang w:eastAsia="hr-HR"/>
    </w:rPr>
  </w:style>
  <w:style w:type="character" w:styleId="Hiperveza">
    <w:name w:val="Hyperlink"/>
    <w:uiPriority w:val="99"/>
    <w:unhideWhenUsed/>
    <w:rsid w:val="00433B69"/>
    <w:rPr>
      <w:color w:val="42C4DD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867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8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766976"/>
    <w:pPr>
      <w:spacing w:after="160" w:line="259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9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o.ivanec@gmail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hyperlink" Target="mailto:ino.ivanec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Memorandum%20IN%20IN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F78AC-B42A-4EB8-9FBA-7B8E8E9E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IN IN</Template>
  <TotalTime>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Links>
    <vt:vector size="6" baseType="variant"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mailto:ino.ivanec@gmail.com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Jug</dc:creator>
  <cp:keywords/>
  <cp:lastModifiedBy>Kristina Jug</cp:lastModifiedBy>
  <cp:revision>4</cp:revision>
  <cp:lastPrinted>2015-12-08T09:44:00Z</cp:lastPrinted>
  <dcterms:created xsi:type="dcterms:W3CDTF">2016-07-19T06:25:00Z</dcterms:created>
  <dcterms:modified xsi:type="dcterms:W3CDTF">2016-07-19T07:37:00Z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